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43" w:rsidRDefault="00372443" w:rsidP="00AC3B82">
      <w:pPr>
        <w:pStyle w:val="Geenafstand"/>
        <w:rPr>
          <w:b/>
          <w:sz w:val="28"/>
          <w:szCs w:val="28"/>
        </w:rPr>
      </w:pPr>
    </w:p>
    <w:p w:rsidR="00E40AD5" w:rsidRDefault="00E40AD5" w:rsidP="00AC3B82">
      <w:pPr>
        <w:pStyle w:val="Geenafstand"/>
        <w:rPr>
          <w:b/>
          <w:sz w:val="24"/>
          <w:szCs w:val="28"/>
        </w:rPr>
      </w:pPr>
    </w:p>
    <w:p w:rsidR="008213AF" w:rsidRPr="0003209D" w:rsidRDefault="00AC3B82" w:rsidP="00AC3B82">
      <w:pPr>
        <w:pStyle w:val="Geenafstand"/>
        <w:rPr>
          <w:b/>
          <w:sz w:val="24"/>
          <w:szCs w:val="28"/>
        </w:rPr>
      </w:pPr>
      <w:r w:rsidRPr="0003209D">
        <w:rPr>
          <w:b/>
          <w:sz w:val="24"/>
          <w:szCs w:val="28"/>
        </w:rPr>
        <w:t xml:space="preserve">Handtekeningenformulier </w:t>
      </w:r>
      <w:r w:rsidRPr="00194F98">
        <w:rPr>
          <w:sz w:val="24"/>
          <w:szCs w:val="28"/>
        </w:rPr>
        <w:t xml:space="preserve">ten behoeve van aanvraag </w:t>
      </w:r>
      <w:r w:rsidR="00CC57CF" w:rsidRPr="00194F98">
        <w:rPr>
          <w:sz w:val="24"/>
          <w:szCs w:val="28"/>
        </w:rPr>
        <w:t>van</w:t>
      </w:r>
      <w:r w:rsidR="00CC57CF" w:rsidRPr="0003209D">
        <w:rPr>
          <w:b/>
          <w:sz w:val="24"/>
          <w:szCs w:val="28"/>
        </w:rPr>
        <w:t xml:space="preserve"> </w:t>
      </w:r>
    </w:p>
    <w:p w:rsidR="00AC3B82" w:rsidRPr="0003209D" w:rsidRDefault="00AC3B82" w:rsidP="00AC3B82">
      <w:pPr>
        <w:pStyle w:val="Geenafstand"/>
        <w:rPr>
          <w:b/>
          <w:sz w:val="24"/>
          <w:szCs w:val="28"/>
        </w:rPr>
      </w:pPr>
      <w:r w:rsidRPr="0003209D">
        <w:rPr>
          <w:b/>
          <w:sz w:val="24"/>
          <w:szCs w:val="28"/>
        </w:rPr>
        <w:t xml:space="preserve">arrangement of toelaatbaarheidsverklaring of advies </w:t>
      </w:r>
      <w:r w:rsidR="008213AF" w:rsidRPr="0003209D">
        <w:rPr>
          <w:b/>
          <w:sz w:val="24"/>
          <w:szCs w:val="28"/>
        </w:rPr>
        <w:t>bij het SWV</w:t>
      </w:r>
    </w:p>
    <w:p w:rsidR="00AC3B82" w:rsidRPr="0003209D" w:rsidRDefault="00AC3B82" w:rsidP="00AC3B82">
      <w:pPr>
        <w:pStyle w:val="Geenafstand"/>
        <w:rPr>
          <w:b/>
          <w:sz w:val="18"/>
          <w:szCs w:val="20"/>
        </w:rPr>
      </w:pPr>
    </w:p>
    <w:p w:rsidR="008A265E" w:rsidRDefault="008A265E" w:rsidP="00AC3B82">
      <w:pPr>
        <w:pStyle w:val="Geenafstand"/>
        <w:rPr>
          <w:b/>
          <w:sz w:val="20"/>
          <w:szCs w:val="20"/>
        </w:rPr>
      </w:pPr>
    </w:p>
    <w:p w:rsidR="00AC3B82" w:rsidRPr="00D62259" w:rsidRDefault="00AC3B82" w:rsidP="00AC3B82">
      <w:pPr>
        <w:pStyle w:val="Geenafstand"/>
        <w:rPr>
          <w:b/>
          <w:sz w:val="20"/>
          <w:szCs w:val="20"/>
        </w:rPr>
      </w:pPr>
      <w:r w:rsidRPr="00D62259">
        <w:rPr>
          <w:b/>
          <w:sz w:val="20"/>
          <w:szCs w:val="20"/>
        </w:rPr>
        <w:t>Toelichting</w:t>
      </w:r>
    </w:p>
    <w:p w:rsidR="008A265E" w:rsidRDefault="008A265E" w:rsidP="00AC3B82">
      <w:pPr>
        <w:pStyle w:val="Geenafstand"/>
        <w:rPr>
          <w:sz w:val="20"/>
          <w:szCs w:val="20"/>
        </w:rPr>
      </w:pPr>
    </w:p>
    <w:p w:rsidR="00AC3B82" w:rsidRDefault="006B1070" w:rsidP="00AC3B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Een a</w:t>
      </w:r>
      <w:r w:rsidR="00AC3B82">
        <w:rPr>
          <w:sz w:val="20"/>
          <w:szCs w:val="20"/>
        </w:rPr>
        <w:t>rrangement of toelaatbaarheidsverklaring word</w:t>
      </w:r>
      <w:r>
        <w:rPr>
          <w:sz w:val="20"/>
          <w:szCs w:val="20"/>
        </w:rPr>
        <w:t>t</w:t>
      </w:r>
      <w:r w:rsidR="00AC3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door </w:t>
      </w:r>
      <w:r w:rsidR="00AC3B82">
        <w:rPr>
          <w:sz w:val="20"/>
          <w:szCs w:val="20"/>
        </w:rPr>
        <w:t>het sam</w:t>
      </w:r>
      <w:r>
        <w:rPr>
          <w:sz w:val="20"/>
          <w:szCs w:val="20"/>
        </w:rPr>
        <w:t xml:space="preserve">enwerkingsverband Brabantse Wal </w:t>
      </w:r>
      <w:r w:rsidR="0068615F">
        <w:rPr>
          <w:sz w:val="20"/>
          <w:szCs w:val="20"/>
        </w:rPr>
        <w:t xml:space="preserve">v.o. </w:t>
      </w:r>
      <w:r>
        <w:rPr>
          <w:sz w:val="20"/>
          <w:szCs w:val="20"/>
        </w:rPr>
        <w:t>afgegeven</w:t>
      </w:r>
      <w:r w:rsidR="0068615F">
        <w:rPr>
          <w:sz w:val="20"/>
          <w:szCs w:val="20"/>
        </w:rPr>
        <w:t xml:space="preserve">. Ze betrekt daarbij het advies van deskundigen in de </w:t>
      </w:r>
      <w:r>
        <w:rPr>
          <w:sz w:val="20"/>
          <w:szCs w:val="20"/>
        </w:rPr>
        <w:t>Commissie Toelaatbaarheid.</w:t>
      </w:r>
    </w:p>
    <w:p w:rsidR="00AC3B82" w:rsidRDefault="006B1070" w:rsidP="00AC3B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De school doet de aanvraag </w:t>
      </w:r>
      <w:r w:rsidR="00AC3B82">
        <w:rPr>
          <w:sz w:val="20"/>
          <w:szCs w:val="20"/>
        </w:rPr>
        <w:t>door digitale overdracht van</w:t>
      </w:r>
      <w:r w:rsidR="00F94154">
        <w:rPr>
          <w:sz w:val="20"/>
          <w:szCs w:val="20"/>
        </w:rPr>
        <w:t xml:space="preserve"> het aanvraagdossier, bestaande uit</w:t>
      </w:r>
      <w:r w:rsidR="00AC3B82">
        <w:rPr>
          <w:sz w:val="20"/>
          <w:szCs w:val="20"/>
        </w:rPr>
        <w:t>:</w:t>
      </w:r>
    </w:p>
    <w:p w:rsidR="00AC3B82" w:rsidRDefault="00CD564C" w:rsidP="00AC3B82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Het aanvraagformulier deel 1 van het </w:t>
      </w:r>
      <w:r w:rsidR="00AC3B82">
        <w:rPr>
          <w:sz w:val="20"/>
          <w:szCs w:val="20"/>
        </w:rPr>
        <w:t xml:space="preserve">samenwerkingsverband Brabantse Wal </w:t>
      </w:r>
      <w:r>
        <w:rPr>
          <w:sz w:val="20"/>
          <w:szCs w:val="20"/>
        </w:rPr>
        <w:t>en</w:t>
      </w:r>
    </w:p>
    <w:p w:rsidR="00CD564C" w:rsidRDefault="00CD564C" w:rsidP="00CD564C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CD564C">
        <w:rPr>
          <w:sz w:val="20"/>
          <w:szCs w:val="20"/>
        </w:rPr>
        <w:t>E</w:t>
      </w:r>
      <w:r w:rsidR="008213AF" w:rsidRPr="00CD564C">
        <w:rPr>
          <w:sz w:val="20"/>
          <w:szCs w:val="20"/>
        </w:rPr>
        <w:t xml:space="preserve">en </w:t>
      </w:r>
      <w:r w:rsidR="00087460">
        <w:rPr>
          <w:sz w:val="20"/>
          <w:szCs w:val="20"/>
        </w:rPr>
        <w:t>o</w:t>
      </w:r>
      <w:r w:rsidR="00AC3B82" w:rsidRPr="00CD564C">
        <w:rPr>
          <w:sz w:val="20"/>
          <w:szCs w:val="20"/>
        </w:rPr>
        <w:t>ntwikkelings</w:t>
      </w:r>
      <w:r w:rsidR="00087460">
        <w:rPr>
          <w:sz w:val="20"/>
          <w:szCs w:val="20"/>
        </w:rPr>
        <w:t>p</w:t>
      </w:r>
      <w:r w:rsidR="00AC3B82" w:rsidRPr="00CD564C">
        <w:rPr>
          <w:sz w:val="20"/>
          <w:szCs w:val="20"/>
        </w:rPr>
        <w:t>erspectief</w:t>
      </w:r>
      <w:r w:rsidR="00087460">
        <w:rPr>
          <w:sz w:val="20"/>
          <w:szCs w:val="20"/>
        </w:rPr>
        <w:t>p</w:t>
      </w:r>
      <w:r w:rsidR="00AC3B82" w:rsidRPr="00CD564C">
        <w:rPr>
          <w:sz w:val="20"/>
          <w:szCs w:val="20"/>
        </w:rPr>
        <w:t>lan (OPP) of vergelijkbaar document</w:t>
      </w:r>
      <w:r w:rsidRPr="00CD564C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het aanvraagformulier deel 2</w:t>
      </w:r>
    </w:p>
    <w:p w:rsidR="00BC5623" w:rsidRPr="00EB200E" w:rsidRDefault="00087460" w:rsidP="00194F98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EB200E">
        <w:rPr>
          <w:sz w:val="20"/>
          <w:szCs w:val="20"/>
        </w:rPr>
        <w:t xml:space="preserve">Dit handtekeningenformulier (Bij een verlengingsaanvraag door VSO </w:t>
      </w:r>
      <w:r w:rsidR="00EB200E" w:rsidRPr="00EB200E">
        <w:rPr>
          <w:sz w:val="20"/>
          <w:szCs w:val="20"/>
        </w:rPr>
        <w:t>niet nodig</w:t>
      </w:r>
      <w:r w:rsidR="00EB200E">
        <w:rPr>
          <w:sz w:val="20"/>
          <w:szCs w:val="20"/>
        </w:rPr>
        <w:t>.</w:t>
      </w:r>
      <w:r w:rsidRPr="00EB200E">
        <w:rPr>
          <w:sz w:val="20"/>
          <w:szCs w:val="20"/>
        </w:rPr>
        <w:t xml:space="preserve">) </w:t>
      </w:r>
    </w:p>
    <w:p w:rsidR="00AC3B82" w:rsidRDefault="00BC5623" w:rsidP="00AC3B82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AC3B82">
        <w:rPr>
          <w:sz w:val="20"/>
          <w:szCs w:val="20"/>
        </w:rPr>
        <w:t xml:space="preserve">oevoeging van relevante </w:t>
      </w:r>
      <w:r w:rsidR="00CD564C">
        <w:rPr>
          <w:sz w:val="20"/>
          <w:szCs w:val="20"/>
        </w:rPr>
        <w:t xml:space="preserve">andere </w:t>
      </w:r>
      <w:r w:rsidR="00AC3B82">
        <w:rPr>
          <w:sz w:val="20"/>
          <w:szCs w:val="20"/>
        </w:rPr>
        <w:t>bijlagen</w:t>
      </w:r>
      <w:r w:rsidR="00CD564C">
        <w:rPr>
          <w:sz w:val="20"/>
          <w:szCs w:val="20"/>
        </w:rPr>
        <w:t>.</w:t>
      </w:r>
    </w:p>
    <w:p w:rsidR="00AC3B82" w:rsidRDefault="00AC3B82" w:rsidP="00AC3B82">
      <w:pPr>
        <w:pStyle w:val="Geenafstand"/>
        <w:ind w:left="720"/>
        <w:rPr>
          <w:sz w:val="20"/>
          <w:szCs w:val="20"/>
        </w:rPr>
      </w:pPr>
    </w:p>
    <w:p w:rsidR="00AC3B82" w:rsidRDefault="00AC3B82" w:rsidP="00AC3B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Door ondertekening van dit formulier verklaren partijen dat:</w:t>
      </w:r>
    </w:p>
    <w:p w:rsidR="00CD564C" w:rsidRDefault="006B1070" w:rsidP="0003209D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aanvraag</w:t>
      </w:r>
      <w:r w:rsidR="00AC3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besproken </w:t>
      </w:r>
      <w:r w:rsidR="00AC3B82">
        <w:rPr>
          <w:sz w:val="20"/>
          <w:szCs w:val="20"/>
        </w:rPr>
        <w:t>met ouders/verzorgers</w:t>
      </w:r>
      <w:r w:rsidR="00CD564C">
        <w:rPr>
          <w:sz w:val="20"/>
          <w:szCs w:val="20"/>
        </w:rPr>
        <w:t>.</w:t>
      </w:r>
    </w:p>
    <w:p w:rsidR="00AC3B82" w:rsidRDefault="00CD564C" w:rsidP="00AC3B82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aanvraag is besproken m</w:t>
      </w:r>
      <w:r w:rsidR="00AC3B82">
        <w:rPr>
          <w:sz w:val="20"/>
          <w:szCs w:val="20"/>
        </w:rPr>
        <w:t>et de betrokken leerling</w:t>
      </w:r>
      <w:r>
        <w:rPr>
          <w:sz w:val="20"/>
          <w:szCs w:val="20"/>
        </w:rPr>
        <w:t>.</w:t>
      </w:r>
      <w:r w:rsidR="00AC3B82">
        <w:rPr>
          <w:sz w:val="20"/>
          <w:szCs w:val="20"/>
        </w:rPr>
        <w:t xml:space="preserve"> </w:t>
      </w:r>
    </w:p>
    <w:p w:rsidR="00AC3B82" w:rsidRDefault="00AC3B82" w:rsidP="0003209D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8E7552">
        <w:rPr>
          <w:sz w:val="20"/>
          <w:szCs w:val="20"/>
        </w:rPr>
        <w:t xml:space="preserve">Ouders/verzorgers en de leerling </w:t>
      </w:r>
      <w:r w:rsidR="00CD564C" w:rsidRPr="008E7552">
        <w:rPr>
          <w:sz w:val="20"/>
          <w:szCs w:val="20"/>
        </w:rPr>
        <w:t xml:space="preserve">geïnformeerd </w:t>
      </w:r>
      <w:r w:rsidR="00EB200E" w:rsidRPr="008E7552">
        <w:rPr>
          <w:sz w:val="20"/>
          <w:szCs w:val="20"/>
        </w:rPr>
        <w:t xml:space="preserve">zijn </w:t>
      </w:r>
      <w:r w:rsidR="00CD564C" w:rsidRPr="008E7552">
        <w:rPr>
          <w:sz w:val="20"/>
          <w:szCs w:val="20"/>
        </w:rPr>
        <w:t>over de procedure</w:t>
      </w:r>
      <w:r w:rsidR="00CD564C">
        <w:rPr>
          <w:sz w:val="20"/>
          <w:szCs w:val="20"/>
        </w:rPr>
        <w:t>.</w:t>
      </w:r>
    </w:p>
    <w:p w:rsidR="00AC3B82" w:rsidRDefault="00AC3B82" w:rsidP="00AC3B82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8E7552">
        <w:rPr>
          <w:sz w:val="20"/>
          <w:szCs w:val="20"/>
        </w:rPr>
        <w:t>Ten behoeve van de digitale verwerking het BSN-nummer van de leerling wordt gebruikt.</w:t>
      </w:r>
    </w:p>
    <w:p w:rsidR="008A265E" w:rsidRDefault="008A265E" w:rsidP="00AC3B82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aan school verbonden transfercoach van het samenwerkingsverband betrokken is bij de aanvraag.</w:t>
      </w:r>
    </w:p>
    <w:p w:rsidR="003C4B2B" w:rsidRPr="00D64068" w:rsidRDefault="00EB200E" w:rsidP="0003209D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3C4B2B" w:rsidRPr="00D64068">
        <w:rPr>
          <w:sz w:val="20"/>
          <w:szCs w:val="20"/>
        </w:rPr>
        <w:t>e toekomstige school of voorziening deze rapportage eveneens tot haar beschikking krijgt.</w:t>
      </w:r>
    </w:p>
    <w:p w:rsidR="00AC3B82" w:rsidRPr="008E7552" w:rsidRDefault="00AC3B82" w:rsidP="00AC3B82">
      <w:pPr>
        <w:pStyle w:val="Geenafstand"/>
        <w:rPr>
          <w:sz w:val="20"/>
          <w:szCs w:val="20"/>
        </w:rPr>
      </w:pPr>
    </w:p>
    <w:p w:rsidR="00AC3B82" w:rsidRPr="00363884" w:rsidRDefault="00AC3B82" w:rsidP="00AC3B82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Het </w:t>
      </w:r>
      <w:r w:rsidRPr="00363884">
        <w:rPr>
          <w:sz w:val="20"/>
          <w:szCs w:val="20"/>
        </w:rPr>
        <w:t>door alle partijen ondertekend</w:t>
      </w:r>
      <w:r>
        <w:rPr>
          <w:sz w:val="20"/>
          <w:szCs w:val="20"/>
        </w:rPr>
        <w:t>e formulier wordt bewaard</w:t>
      </w:r>
      <w:r w:rsidRPr="00363884">
        <w:rPr>
          <w:sz w:val="20"/>
          <w:szCs w:val="20"/>
        </w:rPr>
        <w:t xml:space="preserve"> in het schooldossier</w:t>
      </w:r>
      <w:r>
        <w:rPr>
          <w:sz w:val="20"/>
          <w:szCs w:val="20"/>
        </w:rPr>
        <w:t xml:space="preserve"> van de leerling</w:t>
      </w:r>
      <w:r w:rsidRPr="00363884">
        <w:rPr>
          <w:sz w:val="20"/>
          <w:szCs w:val="20"/>
        </w:rPr>
        <w:t>.</w:t>
      </w:r>
    </w:p>
    <w:p w:rsidR="00AC3B82" w:rsidRDefault="00AC3B82" w:rsidP="00AC3B82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3067"/>
      </w:tblGrid>
      <w:tr w:rsidR="00AC3B82" w:rsidTr="00D02FCE">
        <w:tc>
          <w:tcPr>
            <w:tcW w:w="9016" w:type="dxa"/>
            <w:gridSpan w:val="4"/>
            <w:shd w:val="clear" w:color="auto" w:fill="AFDC7E"/>
          </w:tcPr>
          <w:p w:rsidR="00BC5623" w:rsidRDefault="00BC5623" w:rsidP="003425C4">
            <w:pPr>
              <w:pStyle w:val="Geenafstand"/>
              <w:rPr>
                <w:sz w:val="20"/>
                <w:szCs w:val="20"/>
              </w:rPr>
            </w:pPr>
            <w:r w:rsidRPr="00FB412B">
              <w:rPr>
                <w:sz w:val="20"/>
                <w:szCs w:val="20"/>
              </w:rPr>
              <w:t>Ondertekening</w:t>
            </w:r>
            <w:r w:rsidR="00EB200E">
              <w:rPr>
                <w:sz w:val="20"/>
                <w:szCs w:val="20"/>
              </w:rPr>
              <w:t xml:space="preserve"> school en ouders/verzorgers</w:t>
            </w:r>
          </w:p>
          <w:p w:rsidR="00AC3B82" w:rsidRPr="00FB412B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AC3B82" w:rsidTr="003425C4">
        <w:tc>
          <w:tcPr>
            <w:tcW w:w="2689" w:type="dxa"/>
          </w:tcPr>
          <w:p w:rsidR="00AC3B82" w:rsidRDefault="00AC3B82" w:rsidP="003425C4">
            <w:pPr>
              <w:pStyle w:val="Geenafstand"/>
              <w:rPr>
                <w:sz w:val="16"/>
                <w:szCs w:val="16"/>
              </w:rPr>
            </w:pPr>
            <w:r w:rsidRPr="00BC5623">
              <w:rPr>
                <w:sz w:val="16"/>
                <w:szCs w:val="16"/>
              </w:rPr>
              <w:t>Door</w:t>
            </w:r>
          </w:p>
          <w:p w:rsidR="00594C10" w:rsidRPr="00BC5623" w:rsidRDefault="00594C10" w:rsidP="003425C4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C3B82" w:rsidRPr="00BC5623" w:rsidRDefault="00AC3B82" w:rsidP="003425C4">
            <w:pPr>
              <w:pStyle w:val="Geenafstand"/>
              <w:rPr>
                <w:sz w:val="16"/>
                <w:szCs w:val="16"/>
              </w:rPr>
            </w:pPr>
            <w:r w:rsidRPr="00BC5623">
              <w:rPr>
                <w:sz w:val="16"/>
                <w:szCs w:val="16"/>
              </w:rPr>
              <w:t>Naam</w:t>
            </w:r>
          </w:p>
        </w:tc>
        <w:tc>
          <w:tcPr>
            <w:tcW w:w="1276" w:type="dxa"/>
          </w:tcPr>
          <w:p w:rsidR="00AC3B82" w:rsidRPr="00BC5623" w:rsidRDefault="00AC3B82" w:rsidP="003425C4">
            <w:pPr>
              <w:pStyle w:val="Geenafstand"/>
              <w:rPr>
                <w:sz w:val="16"/>
                <w:szCs w:val="16"/>
              </w:rPr>
            </w:pPr>
            <w:r w:rsidRPr="00BC5623">
              <w:rPr>
                <w:sz w:val="16"/>
                <w:szCs w:val="16"/>
              </w:rPr>
              <w:t>Datum</w:t>
            </w:r>
          </w:p>
        </w:tc>
        <w:tc>
          <w:tcPr>
            <w:tcW w:w="3067" w:type="dxa"/>
          </w:tcPr>
          <w:p w:rsidR="00AC3B82" w:rsidRPr="00BC5623" w:rsidRDefault="00AC3B82" w:rsidP="003425C4">
            <w:pPr>
              <w:pStyle w:val="Geenafstand"/>
              <w:rPr>
                <w:sz w:val="16"/>
                <w:szCs w:val="16"/>
              </w:rPr>
            </w:pPr>
            <w:r w:rsidRPr="00BC5623">
              <w:rPr>
                <w:sz w:val="16"/>
                <w:szCs w:val="16"/>
              </w:rPr>
              <w:t>Handtekening</w:t>
            </w:r>
          </w:p>
        </w:tc>
      </w:tr>
      <w:tr w:rsidR="00AC3B82" w:rsidTr="003425C4">
        <w:tc>
          <w:tcPr>
            <w:tcW w:w="2689" w:type="dxa"/>
          </w:tcPr>
          <w:p w:rsidR="00AC3B82" w:rsidRPr="00600DF8" w:rsidRDefault="00AC3B82" w:rsidP="003425C4">
            <w:pPr>
              <w:pStyle w:val="Geenafstand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Directeur</w:t>
            </w:r>
            <w:r w:rsidR="00600DF8">
              <w:rPr>
                <w:sz w:val="20"/>
                <w:szCs w:val="20"/>
              </w:rPr>
              <w:t xml:space="preserve"> (</w:t>
            </w:r>
            <w:r w:rsidR="00D02FCE" w:rsidRPr="00600DF8">
              <w:rPr>
                <w:sz w:val="16"/>
                <w:szCs w:val="16"/>
              </w:rPr>
              <w:t>bevoegd gezag</w:t>
            </w:r>
            <w:r w:rsidR="00600DF8">
              <w:rPr>
                <w:sz w:val="16"/>
                <w:szCs w:val="16"/>
              </w:rPr>
              <w:t xml:space="preserve"> school) </w:t>
            </w:r>
          </w:p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AC3B82" w:rsidTr="003425C4">
        <w:tc>
          <w:tcPr>
            <w:tcW w:w="2689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Ouder/verzorger *</w:t>
            </w:r>
          </w:p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AC3B82" w:rsidTr="003425C4">
        <w:tc>
          <w:tcPr>
            <w:tcW w:w="2689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Ouder/verzorger *</w:t>
            </w:r>
          </w:p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03209D" w:rsidTr="003425C4">
        <w:tc>
          <w:tcPr>
            <w:tcW w:w="2689" w:type="dxa"/>
          </w:tcPr>
          <w:p w:rsidR="0003209D" w:rsidRDefault="00087460" w:rsidP="003425C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Voogd &amp;</w:t>
            </w:r>
            <w:r w:rsidR="0003209D">
              <w:rPr>
                <w:sz w:val="20"/>
                <w:szCs w:val="20"/>
              </w:rPr>
              <w:t xml:space="preserve"> naam organisatie*</w:t>
            </w:r>
          </w:p>
          <w:p w:rsidR="0003209D" w:rsidRDefault="0003209D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209D" w:rsidRDefault="0003209D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09D" w:rsidRDefault="0003209D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03209D" w:rsidRDefault="0003209D" w:rsidP="003425C4">
            <w:pPr>
              <w:pStyle w:val="Geenafstand"/>
              <w:rPr>
                <w:sz w:val="20"/>
                <w:szCs w:val="20"/>
              </w:rPr>
            </w:pPr>
          </w:p>
        </w:tc>
      </w:tr>
      <w:tr w:rsidR="00AC3B82" w:rsidTr="003425C4">
        <w:tc>
          <w:tcPr>
            <w:tcW w:w="2689" w:type="dxa"/>
            <w:tcBorders>
              <w:bottom w:val="single" w:sz="4" w:space="0" w:color="808080" w:themeColor="background1" w:themeShade="80"/>
            </w:tcBorders>
          </w:tcPr>
          <w:p w:rsidR="00D64068" w:rsidRPr="00600DF8" w:rsidRDefault="00AC3B82" w:rsidP="00D64068">
            <w:pPr>
              <w:pStyle w:val="Geenafstand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Leerling </w:t>
            </w:r>
            <w:r w:rsidR="00143F5B">
              <w:rPr>
                <w:sz w:val="20"/>
                <w:szCs w:val="20"/>
              </w:rPr>
              <w:t>**</w:t>
            </w:r>
          </w:p>
          <w:p w:rsidR="00AC3B82" w:rsidRPr="00600DF8" w:rsidRDefault="00AC3B82" w:rsidP="00600DF8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67" w:type="dxa"/>
            <w:tcBorders>
              <w:bottom w:val="single" w:sz="4" w:space="0" w:color="808080" w:themeColor="background1" w:themeShade="80"/>
            </w:tcBorders>
          </w:tcPr>
          <w:p w:rsidR="00AC3B82" w:rsidRDefault="00AC3B82" w:rsidP="003425C4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D02FCE" w:rsidRDefault="00D02FCE" w:rsidP="00AC3B82">
      <w:pPr>
        <w:pStyle w:val="Geenafstand"/>
        <w:rPr>
          <w:sz w:val="16"/>
          <w:szCs w:val="16"/>
        </w:rPr>
      </w:pPr>
    </w:p>
    <w:p w:rsidR="0003209D" w:rsidRDefault="00AC3B82" w:rsidP="00AC3B82">
      <w:pPr>
        <w:pStyle w:val="Geenafstand"/>
        <w:rPr>
          <w:sz w:val="16"/>
          <w:szCs w:val="16"/>
        </w:rPr>
      </w:pPr>
      <w:r w:rsidRPr="00891892">
        <w:rPr>
          <w:sz w:val="16"/>
          <w:szCs w:val="16"/>
        </w:rPr>
        <w:t>* Ondertekening d</w:t>
      </w:r>
      <w:r w:rsidR="00BC5623">
        <w:rPr>
          <w:sz w:val="16"/>
          <w:szCs w:val="16"/>
        </w:rPr>
        <w:t>oor één</w:t>
      </w:r>
      <w:r>
        <w:rPr>
          <w:sz w:val="16"/>
          <w:szCs w:val="16"/>
        </w:rPr>
        <w:t xml:space="preserve"> </w:t>
      </w:r>
      <w:r w:rsidR="00087460">
        <w:rPr>
          <w:sz w:val="16"/>
          <w:szCs w:val="16"/>
        </w:rPr>
        <w:t>wettelijk vertegenwoordiger (</w:t>
      </w:r>
      <w:r>
        <w:rPr>
          <w:sz w:val="16"/>
          <w:szCs w:val="16"/>
        </w:rPr>
        <w:t>ouder/verzorger</w:t>
      </w:r>
      <w:r w:rsidR="00087460">
        <w:rPr>
          <w:sz w:val="16"/>
          <w:szCs w:val="16"/>
        </w:rPr>
        <w:t>)</w:t>
      </w:r>
      <w:r>
        <w:rPr>
          <w:sz w:val="16"/>
          <w:szCs w:val="16"/>
        </w:rPr>
        <w:t xml:space="preserve"> volstaat. Het is echter wenselijk</w:t>
      </w:r>
      <w:r w:rsidRPr="00891892">
        <w:rPr>
          <w:sz w:val="16"/>
          <w:szCs w:val="16"/>
        </w:rPr>
        <w:t xml:space="preserve"> dat beide ouders/verzorgers ondertekenen</w:t>
      </w:r>
      <w:r w:rsidR="00BC5623">
        <w:rPr>
          <w:sz w:val="16"/>
          <w:szCs w:val="16"/>
        </w:rPr>
        <w:t>. I</w:t>
      </w:r>
      <w:r w:rsidR="0003209D">
        <w:rPr>
          <w:sz w:val="16"/>
          <w:szCs w:val="16"/>
        </w:rPr>
        <w:t xml:space="preserve">ndien het ouderlijk gezag bij </w:t>
      </w:r>
      <w:r w:rsidR="00087460">
        <w:rPr>
          <w:sz w:val="16"/>
          <w:szCs w:val="16"/>
        </w:rPr>
        <w:t xml:space="preserve">een voogdij-instelling </w:t>
      </w:r>
      <w:r w:rsidR="0003209D">
        <w:rPr>
          <w:sz w:val="16"/>
          <w:szCs w:val="16"/>
        </w:rPr>
        <w:t>berust</w:t>
      </w:r>
      <w:r w:rsidR="00BC5623">
        <w:rPr>
          <w:sz w:val="16"/>
          <w:szCs w:val="16"/>
        </w:rPr>
        <w:t>, dient ondertekening plaats te vinden door de voogd.</w:t>
      </w:r>
    </w:p>
    <w:p w:rsidR="00E77C1A" w:rsidRDefault="00D64068" w:rsidP="00D64068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** Ondertekening door </w:t>
      </w:r>
      <w:r w:rsidR="00087460">
        <w:rPr>
          <w:sz w:val="16"/>
          <w:szCs w:val="16"/>
        </w:rPr>
        <w:t xml:space="preserve">wilsbekwame </w:t>
      </w:r>
      <w:r>
        <w:rPr>
          <w:sz w:val="16"/>
          <w:szCs w:val="16"/>
        </w:rPr>
        <w:t xml:space="preserve">leerling (tussen 12 en 16 </w:t>
      </w:r>
      <w:r w:rsidR="00CD564C">
        <w:rPr>
          <w:sz w:val="16"/>
          <w:szCs w:val="16"/>
        </w:rPr>
        <w:t xml:space="preserve">zeer </w:t>
      </w:r>
      <w:r>
        <w:rPr>
          <w:sz w:val="16"/>
          <w:szCs w:val="16"/>
        </w:rPr>
        <w:t>gewenst; v</w:t>
      </w:r>
      <w:r w:rsidRPr="00600DF8">
        <w:rPr>
          <w:sz w:val="16"/>
          <w:szCs w:val="16"/>
        </w:rPr>
        <w:t>anaf 16 jaar verplicht</w:t>
      </w:r>
      <w:r w:rsidR="008213AF">
        <w:rPr>
          <w:sz w:val="16"/>
          <w:szCs w:val="16"/>
        </w:rPr>
        <w:t>)</w:t>
      </w:r>
      <w:r w:rsidR="00143F5B">
        <w:rPr>
          <w:sz w:val="16"/>
          <w:szCs w:val="16"/>
        </w:rPr>
        <w:t>.</w:t>
      </w:r>
    </w:p>
    <w:p w:rsidR="00E77C1A" w:rsidRPr="00E77C1A" w:rsidRDefault="00E77C1A" w:rsidP="00E77C1A"/>
    <w:p w:rsidR="00E77C1A" w:rsidRPr="00E77C1A" w:rsidRDefault="00E77C1A" w:rsidP="00E77C1A"/>
    <w:p w:rsidR="00E77C1A" w:rsidRPr="00E77C1A" w:rsidRDefault="00E77C1A" w:rsidP="00E77C1A"/>
    <w:p w:rsidR="00E77C1A" w:rsidRPr="00E77C1A" w:rsidRDefault="00E77C1A" w:rsidP="00E77C1A"/>
    <w:p w:rsidR="00E77C1A" w:rsidRPr="00E77C1A" w:rsidRDefault="00E77C1A" w:rsidP="00E77C1A"/>
    <w:p w:rsidR="00E77C1A" w:rsidRPr="00E77C1A" w:rsidRDefault="00E77C1A" w:rsidP="00E77C1A"/>
    <w:p w:rsidR="00D64068" w:rsidRPr="00E77C1A" w:rsidRDefault="00E77C1A" w:rsidP="00E77C1A">
      <w:pPr>
        <w:tabs>
          <w:tab w:val="left" w:pos="940"/>
        </w:tabs>
      </w:pPr>
      <w:r>
        <w:tab/>
      </w:r>
    </w:p>
    <w:sectPr w:rsidR="00D64068" w:rsidRPr="00E77C1A" w:rsidSect="001D0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D5" w:rsidRDefault="00E40AD5" w:rsidP="00414674">
      <w:pPr>
        <w:spacing w:after="0" w:line="240" w:lineRule="auto"/>
      </w:pPr>
      <w:r>
        <w:separator/>
      </w:r>
    </w:p>
  </w:endnote>
  <w:endnote w:type="continuationSeparator" w:id="0">
    <w:p w:rsidR="00E40AD5" w:rsidRDefault="00E40AD5" w:rsidP="0041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1A" w:rsidRDefault="00E77C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D5" w:rsidRPr="00372443" w:rsidRDefault="00E40AD5" w:rsidP="001D0EAF">
    <w:pPr>
      <w:pStyle w:val="Geenafstand"/>
      <w:ind w:right="-284"/>
      <w:rPr>
        <w:sz w:val="16"/>
        <w:szCs w:val="16"/>
      </w:rPr>
    </w:pPr>
    <w:r w:rsidRPr="001D0EAF">
      <w:rPr>
        <w:sz w:val="16"/>
        <w:szCs w:val="16"/>
      </w:rPr>
      <w:t xml:space="preserve">Versie </w:t>
    </w:r>
    <w:r w:rsidR="00C35EA2">
      <w:rPr>
        <w:sz w:val="16"/>
        <w:szCs w:val="16"/>
      </w:rPr>
      <w:t>februari 2020</w:t>
    </w:r>
    <w:r w:rsidR="00C35EA2">
      <w:rPr>
        <w:sz w:val="16"/>
        <w:szCs w:val="16"/>
      </w:rPr>
      <w:tab/>
    </w:r>
    <w:bookmarkStart w:id="0" w:name="_GoBack"/>
    <w:bookmarkEnd w:id="0"/>
    <w:r w:rsidRPr="001D0EAF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372443">
      <w:rPr>
        <w:sz w:val="16"/>
        <w:szCs w:val="16"/>
      </w:rPr>
      <w:t>Het privacyreglement van het s</w:t>
    </w:r>
    <w:r>
      <w:rPr>
        <w:sz w:val="16"/>
        <w:szCs w:val="16"/>
      </w:rPr>
      <w:t xml:space="preserve">wv, </w:t>
    </w:r>
    <w:r w:rsidRPr="00372443">
      <w:rPr>
        <w:sz w:val="16"/>
        <w:szCs w:val="16"/>
      </w:rPr>
      <w:t xml:space="preserve">te downloaden via de website </w:t>
    </w:r>
    <w:hyperlink r:id="rId1" w:history="1">
      <w:r w:rsidRPr="00372443">
        <w:rPr>
          <w:rStyle w:val="Hyperlink"/>
          <w:sz w:val="16"/>
          <w:szCs w:val="16"/>
        </w:rPr>
        <w:t>www.swvbrabantsewal.nl</w:t>
      </w:r>
    </w:hyperlink>
    <w:r>
      <w:rPr>
        <w:rStyle w:val="Hyperlink"/>
        <w:sz w:val="16"/>
        <w:szCs w:val="16"/>
      </w:rPr>
      <w:t xml:space="preserve">,  </w:t>
    </w:r>
    <w:r w:rsidRPr="00372443">
      <w:rPr>
        <w:sz w:val="16"/>
        <w:szCs w:val="16"/>
      </w:rPr>
      <w:t xml:space="preserve">is van toepassing. </w:t>
    </w:r>
  </w:p>
  <w:p w:rsidR="00E40AD5" w:rsidRPr="00902E80" w:rsidRDefault="00E40AD5" w:rsidP="00902E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1A" w:rsidRDefault="00E77C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D5" w:rsidRDefault="00E40AD5" w:rsidP="00414674">
      <w:pPr>
        <w:spacing w:after="0" w:line="240" w:lineRule="auto"/>
      </w:pPr>
      <w:r>
        <w:separator/>
      </w:r>
    </w:p>
  </w:footnote>
  <w:footnote w:type="continuationSeparator" w:id="0">
    <w:p w:rsidR="00E40AD5" w:rsidRDefault="00E40AD5" w:rsidP="0041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1A" w:rsidRDefault="00E77C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67713322"/>
      <w:docPartObj>
        <w:docPartGallery w:val="Page Numbers (Top of Page)"/>
        <w:docPartUnique/>
      </w:docPartObj>
    </w:sdtPr>
    <w:sdtContent>
      <w:p w:rsidR="00E40AD5" w:rsidRPr="00104DB3" w:rsidRDefault="00E40AD5">
        <w:pPr>
          <w:pStyle w:val="Koptekst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  <w:lang w:eastAsia="nl-N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-201930</wp:posOffset>
              </wp:positionV>
              <wp:extent cx="1987550" cy="652145"/>
              <wp:effectExtent l="0" t="0" r="0" b="0"/>
              <wp:wrapNone/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7550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E40AD5" w:rsidRDefault="00E40AD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1A" w:rsidRDefault="00E77C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11B"/>
    <w:multiLevelType w:val="hybridMultilevel"/>
    <w:tmpl w:val="34040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6286"/>
    <w:multiLevelType w:val="hybridMultilevel"/>
    <w:tmpl w:val="0FB6F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716C"/>
    <w:multiLevelType w:val="hybridMultilevel"/>
    <w:tmpl w:val="FB78E7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0C26"/>
    <w:multiLevelType w:val="hybridMultilevel"/>
    <w:tmpl w:val="B512E7D4"/>
    <w:lvl w:ilvl="0" w:tplc="C46028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74"/>
    <w:rsid w:val="00007590"/>
    <w:rsid w:val="000076CA"/>
    <w:rsid w:val="00011148"/>
    <w:rsid w:val="00026808"/>
    <w:rsid w:val="0003209D"/>
    <w:rsid w:val="0007626B"/>
    <w:rsid w:val="00080239"/>
    <w:rsid w:val="000847BB"/>
    <w:rsid w:val="00087460"/>
    <w:rsid w:val="000A1902"/>
    <w:rsid w:val="000F5BB1"/>
    <w:rsid w:val="000F7D7B"/>
    <w:rsid w:val="00104DB3"/>
    <w:rsid w:val="001121D1"/>
    <w:rsid w:val="00143F5B"/>
    <w:rsid w:val="00144FF2"/>
    <w:rsid w:val="0017792D"/>
    <w:rsid w:val="00194F98"/>
    <w:rsid w:val="001A427F"/>
    <w:rsid w:val="001B5AFF"/>
    <w:rsid w:val="001C3A1F"/>
    <w:rsid w:val="001D0EAF"/>
    <w:rsid w:val="0020011B"/>
    <w:rsid w:val="0020371B"/>
    <w:rsid w:val="00207C9C"/>
    <w:rsid w:val="00222E77"/>
    <w:rsid w:val="00223290"/>
    <w:rsid w:val="002342E8"/>
    <w:rsid w:val="0026671B"/>
    <w:rsid w:val="002727F4"/>
    <w:rsid w:val="00282097"/>
    <w:rsid w:val="002A6150"/>
    <w:rsid w:val="002D57ED"/>
    <w:rsid w:val="002E38B9"/>
    <w:rsid w:val="002F037D"/>
    <w:rsid w:val="00324C85"/>
    <w:rsid w:val="00342038"/>
    <w:rsid w:val="003425C4"/>
    <w:rsid w:val="00343F23"/>
    <w:rsid w:val="00355354"/>
    <w:rsid w:val="00363884"/>
    <w:rsid w:val="00366482"/>
    <w:rsid w:val="00372443"/>
    <w:rsid w:val="0037320F"/>
    <w:rsid w:val="00383035"/>
    <w:rsid w:val="00384B30"/>
    <w:rsid w:val="003A3240"/>
    <w:rsid w:val="003B0968"/>
    <w:rsid w:val="003B3F99"/>
    <w:rsid w:val="003C4B2B"/>
    <w:rsid w:val="003D0C30"/>
    <w:rsid w:val="004013A2"/>
    <w:rsid w:val="004121D0"/>
    <w:rsid w:val="00413528"/>
    <w:rsid w:val="00414674"/>
    <w:rsid w:val="004230F8"/>
    <w:rsid w:val="00424545"/>
    <w:rsid w:val="0043625F"/>
    <w:rsid w:val="00471101"/>
    <w:rsid w:val="00471CF3"/>
    <w:rsid w:val="004B2234"/>
    <w:rsid w:val="004C407C"/>
    <w:rsid w:val="004C7B45"/>
    <w:rsid w:val="004D11FE"/>
    <w:rsid w:val="0050030D"/>
    <w:rsid w:val="005066B6"/>
    <w:rsid w:val="00515737"/>
    <w:rsid w:val="005171BB"/>
    <w:rsid w:val="0052270F"/>
    <w:rsid w:val="0052373D"/>
    <w:rsid w:val="00526E20"/>
    <w:rsid w:val="00546560"/>
    <w:rsid w:val="005549CA"/>
    <w:rsid w:val="00561948"/>
    <w:rsid w:val="0056230F"/>
    <w:rsid w:val="00565319"/>
    <w:rsid w:val="005749E4"/>
    <w:rsid w:val="00586EA7"/>
    <w:rsid w:val="005878BE"/>
    <w:rsid w:val="00594C10"/>
    <w:rsid w:val="00597D9C"/>
    <w:rsid w:val="005A4072"/>
    <w:rsid w:val="005E7060"/>
    <w:rsid w:val="00600DF8"/>
    <w:rsid w:val="00607DA7"/>
    <w:rsid w:val="006117CB"/>
    <w:rsid w:val="006125C3"/>
    <w:rsid w:val="006330D4"/>
    <w:rsid w:val="0065544F"/>
    <w:rsid w:val="00660747"/>
    <w:rsid w:val="006626C4"/>
    <w:rsid w:val="0068615F"/>
    <w:rsid w:val="006A0CF3"/>
    <w:rsid w:val="006B1070"/>
    <w:rsid w:val="006E6756"/>
    <w:rsid w:val="00706E94"/>
    <w:rsid w:val="00707FD3"/>
    <w:rsid w:val="00713ED6"/>
    <w:rsid w:val="00726A83"/>
    <w:rsid w:val="00744283"/>
    <w:rsid w:val="00744331"/>
    <w:rsid w:val="00761861"/>
    <w:rsid w:val="007800A7"/>
    <w:rsid w:val="00797051"/>
    <w:rsid w:val="007979E9"/>
    <w:rsid w:val="007A17C4"/>
    <w:rsid w:val="007B1231"/>
    <w:rsid w:val="007D50EF"/>
    <w:rsid w:val="007D5E1B"/>
    <w:rsid w:val="007D75EA"/>
    <w:rsid w:val="008020A0"/>
    <w:rsid w:val="00813786"/>
    <w:rsid w:val="008213AF"/>
    <w:rsid w:val="0082261D"/>
    <w:rsid w:val="0083786E"/>
    <w:rsid w:val="008418CF"/>
    <w:rsid w:val="00843B9A"/>
    <w:rsid w:val="008A265E"/>
    <w:rsid w:val="008A4628"/>
    <w:rsid w:val="008B2060"/>
    <w:rsid w:val="008B217E"/>
    <w:rsid w:val="008D3122"/>
    <w:rsid w:val="00902E80"/>
    <w:rsid w:val="00916CF9"/>
    <w:rsid w:val="009219C5"/>
    <w:rsid w:val="009336E3"/>
    <w:rsid w:val="0097794B"/>
    <w:rsid w:val="00980C11"/>
    <w:rsid w:val="00993CC3"/>
    <w:rsid w:val="009A6146"/>
    <w:rsid w:val="009B66E1"/>
    <w:rsid w:val="009D7B1A"/>
    <w:rsid w:val="00A205C2"/>
    <w:rsid w:val="00A358FB"/>
    <w:rsid w:val="00A53B2E"/>
    <w:rsid w:val="00A97040"/>
    <w:rsid w:val="00AA60B1"/>
    <w:rsid w:val="00AC255E"/>
    <w:rsid w:val="00AC3B82"/>
    <w:rsid w:val="00AD414B"/>
    <w:rsid w:val="00AD635F"/>
    <w:rsid w:val="00AE4F34"/>
    <w:rsid w:val="00B002E7"/>
    <w:rsid w:val="00B01183"/>
    <w:rsid w:val="00B0235E"/>
    <w:rsid w:val="00B04FCA"/>
    <w:rsid w:val="00B06FE2"/>
    <w:rsid w:val="00B34A39"/>
    <w:rsid w:val="00B53E80"/>
    <w:rsid w:val="00B7601E"/>
    <w:rsid w:val="00B828F0"/>
    <w:rsid w:val="00B91325"/>
    <w:rsid w:val="00B932EC"/>
    <w:rsid w:val="00B94ACE"/>
    <w:rsid w:val="00BC5623"/>
    <w:rsid w:val="00BC77DD"/>
    <w:rsid w:val="00BD276A"/>
    <w:rsid w:val="00BD454C"/>
    <w:rsid w:val="00C113D7"/>
    <w:rsid w:val="00C35EA2"/>
    <w:rsid w:val="00C61DD0"/>
    <w:rsid w:val="00C65986"/>
    <w:rsid w:val="00C817A4"/>
    <w:rsid w:val="00C9660F"/>
    <w:rsid w:val="00CA0300"/>
    <w:rsid w:val="00CB0715"/>
    <w:rsid w:val="00CC57CF"/>
    <w:rsid w:val="00CC759A"/>
    <w:rsid w:val="00CD564C"/>
    <w:rsid w:val="00CD76A3"/>
    <w:rsid w:val="00CE1484"/>
    <w:rsid w:val="00D02FCE"/>
    <w:rsid w:val="00D0586A"/>
    <w:rsid w:val="00D1279D"/>
    <w:rsid w:val="00D15F4A"/>
    <w:rsid w:val="00D64068"/>
    <w:rsid w:val="00D9205B"/>
    <w:rsid w:val="00D97F41"/>
    <w:rsid w:val="00DE349B"/>
    <w:rsid w:val="00DE38C9"/>
    <w:rsid w:val="00DE603F"/>
    <w:rsid w:val="00DF70FE"/>
    <w:rsid w:val="00E05AAD"/>
    <w:rsid w:val="00E120E0"/>
    <w:rsid w:val="00E1247F"/>
    <w:rsid w:val="00E266ED"/>
    <w:rsid w:val="00E40AD5"/>
    <w:rsid w:val="00E52139"/>
    <w:rsid w:val="00E52D7A"/>
    <w:rsid w:val="00E530E0"/>
    <w:rsid w:val="00E53A05"/>
    <w:rsid w:val="00E562BC"/>
    <w:rsid w:val="00E61C22"/>
    <w:rsid w:val="00E725B8"/>
    <w:rsid w:val="00E745B3"/>
    <w:rsid w:val="00E77C1A"/>
    <w:rsid w:val="00E84AD6"/>
    <w:rsid w:val="00E93C51"/>
    <w:rsid w:val="00EB0B37"/>
    <w:rsid w:val="00EB200E"/>
    <w:rsid w:val="00ED3BAA"/>
    <w:rsid w:val="00ED45D2"/>
    <w:rsid w:val="00ED77AB"/>
    <w:rsid w:val="00ED7977"/>
    <w:rsid w:val="00EE39C1"/>
    <w:rsid w:val="00EE5CA2"/>
    <w:rsid w:val="00EF44A1"/>
    <w:rsid w:val="00F04792"/>
    <w:rsid w:val="00F208A3"/>
    <w:rsid w:val="00F57354"/>
    <w:rsid w:val="00F71C6B"/>
    <w:rsid w:val="00F83B73"/>
    <w:rsid w:val="00F94154"/>
    <w:rsid w:val="00FA0A76"/>
    <w:rsid w:val="00FA7463"/>
    <w:rsid w:val="00FB1CF6"/>
    <w:rsid w:val="00FB412B"/>
    <w:rsid w:val="00FB65CB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D6EFE9"/>
  <w15:docId w15:val="{2E2CFCEE-ABC9-43E2-B82A-6001C543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65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4674"/>
    <w:pPr>
      <w:spacing w:after="0" w:line="240" w:lineRule="auto"/>
    </w:pPr>
    <w:rPr>
      <w:rFonts w:eastAsia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6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1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4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4674"/>
  </w:style>
  <w:style w:type="paragraph" w:styleId="Voettekst">
    <w:name w:val="footer"/>
    <w:basedOn w:val="Standaard"/>
    <w:link w:val="VoettekstChar"/>
    <w:uiPriority w:val="99"/>
    <w:unhideWhenUsed/>
    <w:rsid w:val="00414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4674"/>
  </w:style>
  <w:style w:type="table" w:customStyle="1" w:styleId="Tabelraster1">
    <w:name w:val="Tabelraster1"/>
    <w:basedOn w:val="Standaardtabel"/>
    <w:next w:val="Tabelraster"/>
    <w:uiPriority w:val="59"/>
    <w:rsid w:val="00C659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075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B06F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586EA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9219C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vbrabantsewal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2A68-672E-43AD-92AB-7DAED2C5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5AFA9F48.dotm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Linden, Joop van der</dc:creator>
  <cp:lastModifiedBy>Trudy Creemers</cp:lastModifiedBy>
  <cp:revision>4</cp:revision>
  <cp:lastPrinted>2020-02-04T10:41:00Z</cp:lastPrinted>
  <dcterms:created xsi:type="dcterms:W3CDTF">2020-02-18T09:30:00Z</dcterms:created>
  <dcterms:modified xsi:type="dcterms:W3CDTF">2020-02-18T09:30:00Z</dcterms:modified>
</cp:coreProperties>
</file>